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</w:tblGrid>
      <w:tr w:rsidR="005C2B98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5C2B98" w:rsidRDefault="005C2B98" w:rsidP="00BF34F5">
            <w:pPr>
              <w:pStyle w:val="CompanyInfo"/>
            </w:pPr>
          </w:p>
        </w:tc>
      </w:tr>
    </w:tbl>
    <w:p w:rsidR="005E3096" w:rsidRDefault="005E3096" w:rsidP="005E3096">
      <w:pPr>
        <w:pStyle w:val="DocumentLabel"/>
        <w:tabs>
          <w:tab w:val="left" w:pos="5760"/>
        </w:tabs>
      </w:pPr>
      <w:r w:rsidRPr="0049630C">
        <w:t>Fa</w:t>
      </w:r>
      <w:r>
        <w:t>x</w:t>
      </w:r>
    </w:p>
    <w:tbl>
      <w:tblPr>
        <w:tblW w:w="8788" w:type="dxa"/>
        <w:tblInd w:w="83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3598"/>
        <w:gridCol w:w="771"/>
        <w:gridCol w:w="3641"/>
      </w:tblGrid>
      <w:tr w:rsidR="00BF34F5" w:rsidTr="005C2B98">
        <w:trPr>
          <w:gridAfter w:val="1"/>
          <w:wAfter w:w="3641" w:type="dxa"/>
        </w:trPr>
        <w:tc>
          <w:tcPr>
            <w:tcW w:w="778" w:type="dxa"/>
            <w:tcBorders>
              <w:right w:val="nil"/>
            </w:tcBorders>
            <w:vAlign w:val="center"/>
          </w:tcPr>
          <w:p w:rsidR="00BF34F5" w:rsidRPr="0049630C" w:rsidRDefault="00BF34F5" w:rsidP="005E3096">
            <w:pPr>
              <w:rPr>
                <w:rStyle w:val="MessageHeaderLabel"/>
              </w:rPr>
            </w:pPr>
            <w:r w:rsidRPr="0049630C">
              <w:rPr>
                <w:rStyle w:val="MessageHeaderLabel"/>
              </w:rPr>
              <w:t>To:</w:t>
            </w: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vAlign w:val="center"/>
          </w:tcPr>
          <w:p w:rsidR="00BF34F5" w:rsidRDefault="00BF34F5" w:rsidP="005E3096">
            <w:pPr>
              <w:pStyle w:val="MessageHeader"/>
            </w:pPr>
            <w:r>
              <w:t>Anthem New Business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:rsidR="00BF34F5" w:rsidRPr="0049630C" w:rsidRDefault="00BF34F5" w:rsidP="005E3096">
            <w:pPr>
              <w:rPr>
                <w:rStyle w:val="MessageHeaderLabel"/>
              </w:rPr>
            </w:pPr>
            <w:r w:rsidRPr="0049630C">
              <w:rPr>
                <w:rStyle w:val="MessageHeaderLabel"/>
              </w:rPr>
              <w:t>From:</w:t>
            </w:r>
          </w:p>
        </w:tc>
      </w:tr>
      <w:tr w:rsidR="005E3096" w:rsidTr="005C2B98">
        <w:tc>
          <w:tcPr>
            <w:tcW w:w="778" w:type="dxa"/>
            <w:tcBorders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  <w:r w:rsidRPr="00451346">
              <w:rPr>
                <w:rStyle w:val="MessageHeaderLabel"/>
              </w:rPr>
              <w:t>Fax: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Default="007D2FF9" w:rsidP="000B2C21">
            <w:pPr>
              <w:pStyle w:val="MessageHeader"/>
            </w:pPr>
            <w:r>
              <w:rPr>
                <w:b/>
                <w:sz w:val="28"/>
              </w:rPr>
              <w:t>844-236-7967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  <w:r w:rsidRPr="00451346">
              <w:rPr>
                <w:rStyle w:val="MessageHeaderLabel"/>
              </w:rPr>
              <w:t>Pages: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:rsidR="005E3096" w:rsidRDefault="00C60620" w:rsidP="00624000">
            <w:pPr>
              <w:pStyle w:val="MessageHeader"/>
            </w:pPr>
            <w:r>
              <w:t xml:space="preserve"> </w:t>
            </w:r>
            <w:r w:rsidR="00B02F51">
              <w:t xml:space="preserve"> </w:t>
            </w:r>
            <w:r w:rsidR="00624000">
              <w:t xml:space="preserve">_____  </w:t>
            </w:r>
            <w:r w:rsidR="00B02F51">
              <w:t>w/ cover sheet</w:t>
            </w:r>
          </w:p>
        </w:tc>
      </w:tr>
      <w:tr w:rsidR="005E3096" w:rsidTr="005C2B98">
        <w:tc>
          <w:tcPr>
            <w:tcW w:w="778" w:type="dxa"/>
            <w:tcBorders>
              <w:right w:val="nil"/>
            </w:tcBorders>
            <w:vAlign w:val="center"/>
          </w:tcPr>
          <w:p w:rsidR="005E3096" w:rsidRPr="00451346" w:rsidRDefault="005C2B98" w:rsidP="005E3096">
            <w:pPr>
              <w:pStyle w:val="MessageHeader"/>
              <w:rPr>
                <w:rStyle w:val="MessageHeaderLabel"/>
              </w:rPr>
            </w:pPr>
            <w:r>
              <w:rPr>
                <w:rStyle w:val="MessageHeaderLabel"/>
              </w:rPr>
              <w:t xml:space="preserve">Agent </w:t>
            </w:r>
            <w:r w:rsidR="005E3096" w:rsidRPr="00451346">
              <w:rPr>
                <w:rStyle w:val="MessageHeaderLabel"/>
              </w:rPr>
              <w:t>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Default="005E3096" w:rsidP="00762EEA">
            <w:pPr>
              <w:pStyle w:val="MessageHeader"/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E3096" w:rsidRPr="00451346" w:rsidRDefault="005E3096" w:rsidP="005E3096">
            <w:pPr>
              <w:pStyle w:val="MessageHeader"/>
              <w:rPr>
                <w:rStyle w:val="MessageHeaderLabel"/>
              </w:rPr>
            </w:pPr>
            <w:r w:rsidRPr="00451346">
              <w:rPr>
                <w:rStyle w:val="MessageHeaderLabel"/>
              </w:rPr>
              <w:t>Date: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:rsidR="005E3096" w:rsidRDefault="005E3096" w:rsidP="00624000">
            <w:pPr>
              <w:pStyle w:val="MessageHeader"/>
            </w:pPr>
          </w:p>
        </w:tc>
      </w:tr>
    </w:tbl>
    <w:p w:rsidR="005C2B98" w:rsidRDefault="005C2B98" w:rsidP="005E3096">
      <w:pPr>
        <w:pStyle w:val="BodyText"/>
        <w:rPr>
          <w:rStyle w:val="Emphasis"/>
        </w:rPr>
      </w:pPr>
    </w:p>
    <w:p w:rsidR="00542184" w:rsidRPr="00BF34F5" w:rsidRDefault="005E3096" w:rsidP="00BF34F5">
      <w:pPr>
        <w:pStyle w:val="BodyText"/>
      </w:pPr>
      <w:r>
        <w:rPr>
          <w:rStyle w:val="Emphasis"/>
        </w:rPr>
        <w:sym w:font="Wingdings" w:char="F06C"/>
      </w:r>
      <w:r>
        <w:rPr>
          <w:rStyle w:val="Emphasis"/>
        </w:rPr>
        <w:t xml:space="preserve"> Comments</w:t>
      </w:r>
      <w:r w:rsidR="00C60620">
        <w:rPr>
          <w:rStyle w:val="Emphasis"/>
        </w:rPr>
        <w:t xml:space="preserve">:  </w:t>
      </w:r>
      <w:r w:rsidR="00305397">
        <w:rPr>
          <w:rStyle w:val="Emphasis"/>
        </w:rPr>
        <w:t xml:space="preserve">Please find the attached </w:t>
      </w:r>
      <w:r w:rsidR="0088704D">
        <w:rPr>
          <w:rStyle w:val="Emphasis"/>
        </w:rPr>
        <w:t>application for</w:t>
      </w:r>
      <w:r w:rsidR="00CB00B0">
        <w:rPr>
          <w:rStyle w:val="Emphasis"/>
        </w:rPr>
        <w:t>_________________________________________</w:t>
      </w:r>
      <w:r w:rsidR="00020FD9">
        <w:rPr>
          <w:rStyle w:val="Emphasis"/>
        </w:rPr>
        <w:t xml:space="preserve">. </w:t>
      </w:r>
      <w:r w:rsidR="00CB00B0">
        <w:rPr>
          <w:rStyle w:val="Emphasis"/>
        </w:rPr>
        <w:t>They need</w:t>
      </w:r>
      <w:r w:rsidR="006E45F6">
        <w:rPr>
          <w:rStyle w:val="Emphasis"/>
        </w:rPr>
        <w:t xml:space="preserve"> a </w:t>
      </w:r>
      <w:r w:rsidR="000B2C21">
        <w:rPr>
          <w:rStyle w:val="Emphasis"/>
        </w:rPr>
        <w:t>_________________________</w:t>
      </w:r>
      <w:r w:rsidR="00BF34F5">
        <w:rPr>
          <w:rStyle w:val="Emphasis"/>
        </w:rPr>
        <w:t>eff date. Thanks</w:t>
      </w:r>
      <w:bookmarkStart w:id="0" w:name="_GoBack"/>
      <w:bookmarkEnd w:id="0"/>
    </w:p>
    <w:sectPr w:rsidR="00542184" w:rsidRPr="00BF34F5" w:rsidSect="00541ABA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2B" w:rsidRDefault="00876A2B">
      <w:r>
        <w:separator/>
      </w:r>
    </w:p>
  </w:endnote>
  <w:endnote w:type="continuationSeparator" w:id="0">
    <w:p w:rsidR="00876A2B" w:rsidRDefault="0087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2B" w:rsidRDefault="009E4F9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76A2B">
      <w:t>0</w:t>
    </w:r>
    <w:r>
      <w:fldChar w:fldCharType="end"/>
    </w:r>
  </w:p>
  <w:p w:rsidR="00876A2B" w:rsidRDefault="00876A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2B" w:rsidRDefault="00876A2B" w:rsidP="00542184">
    <w:pPr>
      <w:ind w:left="360"/>
      <w:jc w:val="right"/>
    </w:pPr>
    <w:r>
      <w:t>AP-389/GHHH651HH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2B" w:rsidRDefault="00876A2B">
    <w:pPr>
      <w:pBdr>
        <w:bottom w:val="single" w:sz="6" w:space="0" w:color="auto"/>
      </w:pBdr>
      <w:spacing w:before="480" w:line="240" w:lineRule="exact"/>
      <w:ind w:left="5400" w:right="-840"/>
      <w:jc w:val="right"/>
    </w:pPr>
    <w:r>
      <w:t>AP-389/GHHH651HH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2B" w:rsidRDefault="00876A2B">
      <w:r>
        <w:separator/>
      </w:r>
    </w:p>
  </w:footnote>
  <w:footnote w:type="continuationSeparator" w:id="0">
    <w:p w:rsidR="00876A2B" w:rsidRDefault="0087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2B" w:rsidRPr="00EE193C" w:rsidRDefault="00876A2B" w:rsidP="005C2B98">
    <w:pPr>
      <w:jc w:val="center"/>
      <w:rPr>
        <w:b/>
        <w:noProof/>
        <w:sz w:val="36"/>
      </w:rPr>
    </w:pPr>
    <w:r w:rsidRPr="00EE193C">
      <w:rPr>
        <w:b/>
        <w:sz w:val="36"/>
      </w:rPr>
      <w:t>Humana Fax Application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227"/>
    <w:multiLevelType w:val="hybridMultilevel"/>
    <w:tmpl w:val="90DC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5506"/>
    <w:multiLevelType w:val="hybridMultilevel"/>
    <w:tmpl w:val="18DA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19DE"/>
    <w:multiLevelType w:val="hybridMultilevel"/>
    <w:tmpl w:val="51BE8116"/>
    <w:lvl w:ilvl="0" w:tplc="6CE862D0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4CFC"/>
    <w:multiLevelType w:val="hybridMultilevel"/>
    <w:tmpl w:val="2A6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84"/>
    <w:rsid w:val="000058F3"/>
    <w:rsid w:val="00015B20"/>
    <w:rsid w:val="00020FD9"/>
    <w:rsid w:val="00025197"/>
    <w:rsid w:val="00063EAF"/>
    <w:rsid w:val="000B2C21"/>
    <w:rsid w:val="000B5143"/>
    <w:rsid w:val="000C7546"/>
    <w:rsid w:val="000D7C1D"/>
    <w:rsid w:val="001253ED"/>
    <w:rsid w:val="00134D7D"/>
    <w:rsid w:val="001668F6"/>
    <w:rsid w:val="00174800"/>
    <w:rsid w:val="00192C6A"/>
    <w:rsid w:val="001C46CE"/>
    <w:rsid w:val="002322D5"/>
    <w:rsid w:val="00250879"/>
    <w:rsid w:val="00264538"/>
    <w:rsid w:val="002A7A4E"/>
    <w:rsid w:val="002B1FC4"/>
    <w:rsid w:val="002B5BA9"/>
    <w:rsid w:val="002C5A02"/>
    <w:rsid w:val="002D59E0"/>
    <w:rsid w:val="00305397"/>
    <w:rsid w:val="00342D7C"/>
    <w:rsid w:val="00365B9D"/>
    <w:rsid w:val="003669EE"/>
    <w:rsid w:val="00371218"/>
    <w:rsid w:val="0039233E"/>
    <w:rsid w:val="003B3B16"/>
    <w:rsid w:val="003E6779"/>
    <w:rsid w:val="004208C2"/>
    <w:rsid w:val="00443C08"/>
    <w:rsid w:val="00450A48"/>
    <w:rsid w:val="00463ED2"/>
    <w:rsid w:val="00464ABC"/>
    <w:rsid w:val="004653DE"/>
    <w:rsid w:val="00480C40"/>
    <w:rsid w:val="00482829"/>
    <w:rsid w:val="00491B15"/>
    <w:rsid w:val="00496F2A"/>
    <w:rsid w:val="00497FAB"/>
    <w:rsid w:val="004A66C8"/>
    <w:rsid w:val="00500D80"/>
    <w:rsid w:val="0051255E"/>
    <w:rsid w:val="00516ACF"/>
    <w:rsid w:val="00541ABA"/>
    <w:rsid w:val="00542184"/>
    <w:rsid w:val="00546BDB"/>
    <w:rsid w:val="00562DCB"/>
    <w:rsid w:val="0059201E"/>
    <w:rsid w:val="005A0DEB"/>
    <w:rsid w:val="005C2B98"/>
    <w:rsid w:val="005C4DDC"/>
    <w:rsid w:val="005E3096"/>
    <w:rsid w:val="005F0A04"/>
    <w:rsid w:val="005F1450"/>
    <w:rsid w:val="00624000"/>
    <w:rsid w:val="00625D8C"/>
    <w:rsid w:val="00633FC1"/>
    <w:rsid w:val="00642E28"/>
    <w:rsid w:val="00662E89"/>
    <w:rsid w:val="0069117E"/>
    <w:rsid w:val="006D0BAE"/>
    <w:rsid w:val="006E45F6"/>
    <w:rsid w:val="00706AF7"/>
    <w:rsid w:val="00731920"/>
    <w:rsid w:val="00743503"/>
    <w:rsid w:val="00762EEA"/>
    <w:rsid w:val="00774EEC"/>
    <w:rsid w:val="00780220"/>
    <w:rsid w:val="007D2FF9"/>
    <w:rsid w:val="00832F9C"/>
    <w:rsid w:val="008566E1"/>
    <w:rsid w:val="0086071D"/>
    <w:rsid w:val="00866809"/>
    <w:rsid w:val="00876A2B"/>
    <w:rsid w:val="0088704D"/>
    <w:rsid w:val="0089697F"/>
    <w:rsid w:val="008A7B31"/>
    <w:rsid w:val="008D0FA8"/>
    <w:rsid w:val="00903F9E"/>
    <w:rsid w:val="00911D02"/>
    <w:rsid w:val="00965506"/>
    <w:rsid w:val="009830F0"/>
    <w:rsid w:val="009915BE"/>
    <w:rsid w:val="009A19E3"/>
    <w:rsid w:val="009A22D8"/>
    <w:rsid w:val="009E4F9B"/>
    <w:rsid w:val="00A054B0"/>
    <w:rsid w:val="00A41633"/>
    <w:rsid w:val="00A8100A"/>
    <w:rsid w:val="00A856F2"/>
    <w:rsid w:val="00A86D6F"/>
    <w:rsid w:val="00AA6E2C"/>
    <w:rsid w:val="00AC1011"/>
    <w:rsid w:val="00AD4DB1"/>
    <w:rsid w:val="00AF5D9D"/>
    <w:rsid w:val="00B02F51"/>
    <w:rsid w:val="00B42B96"/>
    <w:rsid w:val="00B51FBD"/>
    <w:rsid w:val="00B90E17"/>
    <w:rsid w:val="00BA7C63"/>
    <w:rsid w:val="00BD2BE1"/>
    <w:rsid w:val="00BD70A9"/>
    <w:rsid w:val="00BF34F5"/>
    <w:rsid w:val="00BF5B8C"/>
    <w:rsid w:val="00C01125"/>
    <w:rsid w:val="00C01BDE"/>
    <w:rsid w:val="00C457F1"/>
    <w:rsid w:val="00C5371C"/>
    <w:rsid w:val="00C60620"/>
    <w:rsid w:val="00C85F72"/>
    <w:rsid w:val="00CB00B0"/>
    <w:rsid w:val="00CB6E3F"/>
    <w:rsid w:val="00D036B2"/>
    <w:rsid w:val="00D10E51"/>
    <w:rsid w:val="00D60B76"/>
    <w:rsid w:val="00D828A2"/>
    <w:rsid w:val="00DB24DF"/>
    <w:rsid w:val="00DD6A0A"/>
    <w:rsid w:val="00DE673D"/>
    <w:rsid w:val="00DF0CE6"/>
    <w:rsid w:val="00E01D84"/>
    <w:rsid w:val="00E92044"/>
    <w:rsid w:val="00EB1355"/>
    <w:rsid w:val="00EB5E15"/>
    <w:rsid w:val="00EC7CFC"/>
    <w:rsid w:val="00ED5A48"/>
    <w:rsid w:val="00EE0516"/>
    <w:rsid w:val="00EE14DF"/>
    <w:rsid w:val="00EE193C"/>
    <w:rsid w:val="00EF431B"/>
    <w:rsid w:val="00F128C0"/>
    <w:rsid w:val="00F50FB0"/>
    <w:rsid w:val="00F54BE9"/>
    <w:rsid w:val="00F568BD"/>
    <w:rsid w:val="00FC5342"/>
    <w:rsid w:val="00FD7BD9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73C6F"/>
  <w15:docId w15:val="{74922C3B-7E5F-4F8A-88CD-338D432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6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5C2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B98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semiHidden/>
    <w:unhideWhenUsed/>
    <w:rsid w:val="009E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F9B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born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josborn</dc:creator>
  <cp:lastModifiedBy>Ryan F. Sandmann</cp:lastModifiedBy>
  <cp:revision>2</cp:revision>
  <cp:lastPrinted>2018-12-18T16:16:00Z</cp:lastPrinted>
  <dcterms:created xsi:type="dcterms:W3CDTF">2019-12-09T20:27:00Z</dcterms:created>
  <dcterms:modified xsi:type="dcterms:W3CDTF">2019-12-09T20:27:00Z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